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D9" w:rsidRDefault="00924E99" w:rsidP="002F41D9">
      <w:pPr>
        <w:pStyle w:val="NoSpacing"/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155575</wp:posOffset>
                </wp:positionV>
                <wp:extent cx="4135120" cy="539115"/>
                <wp:effectExtent l="6350" t="12700" r="11430" b="1016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D9" w:rsidRPr="00984958" w:rsidRDefault="00160C6B" w:rsidP="002F41D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YOUR NAME</w:t>
                            </w:r>
                          </w:p>
                          <w:p w:rsidR="002F41D9" w:rsidRDefault="002F4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8pt;margin-top:12.25pt;width:325.6pt;height:4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" strokecolor="white [3212]">
                <v:textbox>
                  <w:txbxContent>
                    <w:p w:rsidR="002F41D9" w:rsidRPr="00984958" w:rsidRDefault="00160C6B" w:rsidP="002F41D9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YOUR NAME</w:t>
                      </w:r>
                    </w:p>
                    <w:p w:rsidR="002F41D9" w:rsidRDefault="002F41D9"/>
                  </w:txbxContent>
                </v:textbox>
              </v:shape>
            </w:pict>
          </mc:Fallback>
        </mc:AlternateContent>
      </w:r>
    </w:p>
    <w:p w:rsidR="002F41D9" w:rsidRDefault="002F41D9" w:rsidP="002F41D9">
      <w:pPr>
        <w:pStyle w:val="NoSpacing"/>
        <w:spacing w:line="276" w:lineRule="auto"/>
        <w:jc w:val="center"/>
      </w:pPr>
    </w:p>
    <w:p w:rsidR="00C86E5A" w:rsidRDefault="00C86E5A" w:rsidP="00C86E5A">
      <w:pPr>
        <w:pStyle w:val="NoSpacing"/>
        <w:ind w:left="-1440"/>
      </w:pPr>
    </w:p>
    <w:p w:rsidR="0079523C" w:rsidRDefault="00924E99" w:rsidP="00C86E5A">
      <w:pPr>
        <w:pStyle w:val="NoSpacing"/>
        <w:ind w:left="-1440"/>
        <w:rPr>
          <w:color w:val="2FA0FF"/>
        </w:rPr>
      </w:pPr>
      <w:r>
        <w:rPr>
          <w:noProof/>
          <w:color w:val="2FA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124460</wp:posOffset>
                </wp:positionV>
                <wp:extent cx="4652645" cy="461010"/>
                <wp:effectExtent l="5080" t="10795" r="9525" b="1397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C56" w:rsidRDefault="00CE6C56" w:rsidP="002F41D9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CE6C56">
                              <w:t xml:space="preserve">Lot No. 8, </w:t>
                            </w:r>
                            <w:r w:rsidR="00160C6B">
                              <w:t>xyz street</w:t>
                            </w:r>
                            <w:r w:rsidRPr="00CE6C56">
                              <w:t>, Marikina</w:t>
                            </w:r>
                            <w:r w:rsidR="00160C6B">
                              <w:t>xyz</w:t>
                            </w:r>
                            <w:r w:rsidRPr="00CE6C56">
                              <w:t xml:space="preserve"> City</w:t>
                            </w:r>
                          </w:p>
                          <w:p w:rsidR="002F41D9" w:rsidRDefault="002F41D9" w:rsidP="002F41D9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C86E5A">
                              <w:t xml:space="preserve">Mobile No.: +632 </w:t>
                            </w:r>
                            <w:r w:rsidR="00160C6B">
                              <w:t>12345678</w:t>
                            </w:r>
                            <w:r>
                              <w:t xml:space="preserve"> | </w:t>
                            </w:r>
                            <w:r w:rsidRPr="00C86E5A">
                              <w:t xml:space="preserve">Email: </w:t>
                            </w:r>
                            <w:r w:rsidR="00160C6B">
                              <w:t>yourmail</w:t>
                            </w:r>
                            <w:r w:rsidRPr="002F41D9">
                              <w:t>@yahoo.com</w:t>
                            </w:r>
                          </w:p>
                          <w:p w:rsidR="002F41D9" w:rsidRDefault="002F4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6.9pt;margin-top:9.8pt;width:366.35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" strokecolor="white [3212]">
                <v:textbox>
                  <w:txbxContent>
                    <w:p w:rsidR="00CE6C56" w:rsidRDefault="00CE6C56" w:rsidP="002F41D9">
                      <w:pPr>
                        <w:pStyle w:val="NoSpacing"/>
                        <w:spacing w:line="276" w:lineRule="auto"/>
                        <w:jc w:val="center"/>
                      </w:pPr>
                      <w:r w:rsidRPr="00CE6C56">
                        <w:t xml:space="preserve">Lot No. 8, </w:t>
                      </w:r>
                      <w:r w:rsidR="00160C6B">
                        <w:t>xyz street</w:t>
                      </w:r>
                      <w:r w:rsidRPr="00CE6C56">
                        <w:t>, Marikina</w:t>
                      </w:r>
                      <w:r w:rsidR="00160C6B">
                        <w:t>xyz</w:t>
                      </w:r>
                      <w:r w:rsidRPr="00CE6C56">
                        <w:t xml:space="preserve"> City</w:t>
                      </w:r>
                    </w:p>
                    <w:p w:rsidR="002F41D9" w:rsidRDefault="002F41D9" w:rsidP="002F41D9">
                      <w:pPr>
                        <w:pStyle w:val="NoSpacing"/>
                        <w:spacing w:line="276" w:lineRule="auto"/>
                        <w:jc w:val="center"/>
                      </w:pPr>
                      <w:r w:rsidRPr="00C86E5A">
                        <w:t xml:space="preserve">Mobile No.: +632 </w:t>
                      </w:r>
                      <w:r w:rsidR="00160C6B">
                        <w:t>12345678</w:t>
                      </w:r>
                      <w:r>
                        <w:t xml:space="preserve"> | </w:t>
                      </w:r>
                      <w:r w:rsidRPr="00C86E5A">
                        <w:t xml:space="preserve">Email: </w:t>
                      </w:r>
                      <w:r w:rsidR="00160C6B">
                        <w:t>yourmail</w:t>
                      </w:r>
                      <w:r w:rsidRPr="002F41D9">
                        <w:t>@yahoo.com</w:t>
                      </w:r>
                    </w:p>
                    <w:p w:rsidR="002F41D9" w:rsidRDefault="002F41D9"/>
                  </w:txbxContent>
                </v:textbox>
              </v:shape>
            </w:pict>
          </mc:Fallback>
        </mc:AlternateContent>
      </w:r>
    </w:p>
    <w:p w:rsidR="0079523C" w:rsidRDefault="0079523C" w:rsidP="0079523C"/>
    <w:p w:rsidR="002F41D9" w:rsidRPr="0079523C" w:rsidRDefault="002F41D9" w:rsidP="0079523C"/>
    <w:p w:rsidR="0079523C" w:rsidRPr="0079523C" w:rsidRDefault="00924E99" w:rsidP="0079523C">
      <w:r>
        <w:rPr>
          <w:noProof/>
          <w:color w:val="2FA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41275</wp:posOffset>
                </wp:positionV>
                <wp:extent cx="2238375" cy="291465"/>
                <wp:effectExtent l="0" t="1270" r="1905" b="254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20D" w:rsidRPr="0098020D" w:rsidRDefault="0098020D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8020D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44.4pt;margin-top:3.25pt;width:176.25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0t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" filled="f" stroked="f">
                <v:textbox>
                  <w:txbxContent>
                    <w:p w:rsidR="0098020D" w:rsidRPr="0098020D" w:rsidRDefault="0098020D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98020D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FA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61595</wp:posOffset>
                </wp:positionV>
                <wp:extent cx="3075940" cy="291465"/>
                <wp:effectExtent l="9525" t="12065" r="10160" b="1079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91465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3C" w:rsidRPr="009B5D52" w:rsidRDefault="004A5C32" w:rsidP="0079523C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in;margin-top:4.85pt;width:242.2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" fillcolor="#2fa0ff" strokecolor="#2fa0ff">
                <v:textbox>
                  <w:txbxContent>
                    <w:p w:rsidR="0079523C" w:rsidRPr="009B5D52" w:rsidRDefault="004A5C32" w:rsidP="0079523C">
                      <w:pPr>
                        <w:pStyle w:val="NoSpacing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9523C" w:rsidRPr="0079523C" w:rsidRDefault="00924E99" w:rsidP="0079523C">
      <w:r>
        <w:rPr>
          <w:noProof/>
          <w:color w:val="2FA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139700</wp:posOffset>
                </wp:positionV>
                <wp:extent cx="6547485" cy="845820"/>
                <wp:effectExtent l="13970" t="13335" r="10795" b="762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3C" w:rsidRDefault="0079523C" w:rsidP="002F41D9">
                            <w:pPr>
                              <w:pStyle w:val="NoSpacing"/>
                              <w:spacing w:line="276" w:lineRule="auto"/>
                            </w:pPr>
                            <w:bookmarkStart w:id="0" w:name="_GoBack"/>
                            <w:r>
                              <w:t xml:space="preserve">I am a fresh college graduate currently looking for a full-time teaching position. I would like to utilize my skills </w:t>
                            </w:r>
                          </w:p>
                          <w:p w:rsidR="0079523C" w:rsidRDefault="0079523C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and experience as well as my passion for teaching to train and educate young minds. Moreover, I would like </w:t>
                            </w:r>
                          </w:p>
                          <w:p w:rsidR="0079523C" w:rsidRPr="0079523C" w:rsidRDefault="0079523C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>to work with other professionals to improve my skills as an educator which will allow me to further contribute in  the field of education.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5.15pt;margin-top:11pt;width:515.5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" fillcolor="white [3212]" strokecolor="white [3212]">
                <v:textbox>
                  <w:txbxContent>
                    <w:p w:rsidR="0079523C" w:rsidRDefault="0079523C" w:rsidP="002F41D9">
                      <w:pPr>
                        <w:pStyle w:val="NoSpacing"/>
                        <w:spacing w:line="276" w:lineRule="auto"/>
                      </w:pPr>
                      <w:bookmarkStart w:id="1" w:name="_GoBack"/>
                      <w:r>
                        <w:t xml:space="preserve">I am a fresh college graduate currently looking for a full-time teaching position. I would like to utilize my skills </w:t>
                      </w:r>
                    </w:p>
                    <w:p w:rsidR="0079523C" w:rsidRDefault="0079523C" w:rsidP="002F41D9">
                      <w:pPr>
                        <w:pStyle w:val="NoSpacing"/>
                        <w:spacing w:line="276" w:lineRule="auto"/>
                      </w:pPr>
                      <w:r>
                        <w:t xml:space="preserve">and experience as well as my passion for teaching to train and educate young minds. Moreover, I would like </w:t>
                      </w:r>
                    </w:p>
                    <w:p w:rsidR="0079523C" w:rsidRPr="0079523C" w:rsidRDefault="0079523C" w:rsidP="002F41D9">
                      <w:pPr>
                        <w:pStyle w:val="NoSpacing"/>
                        <w:spacing w:line="276" w:lineRule="auto"/>
                      </w:pPr>
                      <w:r>
                        <w:t>to work with other professionals to improve my skills as an educator which will allow me to further contribute in  the field of education.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9523C" w:rsidRPr="0079523C" w:rsidRDefault="0079523C" w:rsidP="0079523C"/>
    <w:p w:rsidR="0079523C" w:rsidRPr="0079523C" w:rsidRDefault="0079523C" w:rsidP="0079523C"/>
    <w:p w:rsidR="0079523C" w:rsidRPr="0079523C" w:rsidRDefault="00924E99" w:rsidP="0079523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155575</wp:posOffset>
                </wp:positionV>
                <wp:extent cx="2607945" cy="302260"/>
                <wp:effectExtent l="0" t="0" r="0" b="381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20D" w:rsidRPr="0098020D" w:rsidRDefault="0098020D" w:rsidP="0098020D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8020D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45.35pt;margin-top:12.25pt;width:205.3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XU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" filled="f" stroked="f">
                <v:textbox>
                  <w:txbxContent>
                    <w:p w:rsidR="0098020D" w:rsidRPr="0098020D" w:rsidRDefault="0098020D" w:rsidP="0098020D">
                      <w:pPr>
                        <w:pStyle w:val="NoSpacing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98020D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EDUCATIONAL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172720</wp:posOffset>
                </wp:positionV>
                <wp:extent cx="3075940" cy="302260"/>
                <wp:effectExtent l="9525" t="6350" r="10160" b="571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302260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3C" w:rsidRPr="009B5D52" w:rsidRDefault="004A5C32" w:rsidP="0079523C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in;margin-top:13.6pt;width:242.2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" fillcolor="#2fa0ff" strokecolor="#2fa0ff">
                <v:textbox>
                  <w:txbxContent>
                    <w:p w:rsidR="0079523C" w:rsidRPr="009B5D52" w:rsidRDefault="004A5C32" w:rsidP="0079523C">
                      <w:pPr>
                        <w:pStyle w:val="NoSpacing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9523C" w:rsidRDefault="00924E99" w:rsidP="0079523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-3175</wp:posOffset>
                </wp:positionV>
                <wp:extent cx="2396490" cy="302260"/>
                <wp:effectExtent l="0" t="1270" r="4445" b="127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20D" w:rsidRDefault="00980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63.95pt;margin-top:-.25pt;width:188.7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tcuwIAAMI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" filled="f" stroked="f">
                <v:textbox>
                  <w:txbxContent>
                    <w:p w:rsidR="0098020D" w:rsidRDefault="009802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299085</wp:posOffset>
                </wp:positionV>
                <wp:extent cx="6322695" cy="660400"/>
                <wp:effectExtent l="10795" t="8255" r="10160" b="762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66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3C" w:rsidRPr="0079523C" w:rsidRDefault="0079523C" w:rsidP="002F41D9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79523C">
                              <w:rPr>
                                <w:b/>
                              </w:rPr>
                              <w:t>Bachelor in Elementary Education - Major in General Education (2015)</w:t>
                            </w:r>
                          </w:p>
                          <w:p w:rsidR="0079523C" w:rsidRDefault="0079523C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>Our Lady of Perpetual Succor College (OLPSC)</w:t>
                            </w:r>
                          </w:p>
                          <w:p w:rsidR="0079523C" w:rsidRDefault="0079523C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>Concepcion, Marikina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23.9pt;margin-top:23.55pt;width:497.85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" fillcolor="white [3212]" strokecolor="white [3212]">
                <v:textbox>
                  <w:txbxContent>
                    <w:p w:rsidR="0079523C" w:rsidRPr="0079523C" w:rsidRDefault="0079523C" w:rsidP="002F41D9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79523C">
                        <w:rPr>
                          <w:b/>
                        </w:rPr>
                        <w:t>Bachelor in Elementary Education - Major in General Education (2015)</w:t>
                      </w:r>
                    </w:p>
                    <w:p w:rsidR="0079523C" w:rsidRDefault="0079523C" w:rsidP="002F41D9">
                      <w:pPr>
                        <w:pStyle w:val="NoSpacing"/>
                        <w:spacing w:line="276" w:lineRule="auto"/>
                      </w:pPr>
                      <w:r>
                        <w:t>Our Lady of Perpetual Succor College (OLPSC)</w:t>
                      </w:r>
                    </w:p>
                    <w:p w:rsidR="0079523C" w:rsidRDefault="0079523C" w:rsidP="002F41D9">
                      <w:pPr>
                        <w:pStyle w:val="NoSpacing"/>
                        <w:spacing w:line="276" w:lineRule="auto"/>
                      </w:pPr>
                      <w:r>
                        <w:t>Concepcion, Marikina City</w:t>
                      </w:r>
                    </w:p>
                  </w:txbxContent>
                </v:textbox>
              </v:shape>
            </w:pict>
          </mc:Fallback>
        </mc:AlternateContent>
      </w:r>
    </w:p>
    <w:p w:rsidR="00852006" w:rsidRDefault="00852006" w:rsidP="00984958">
      <w:pPr>
        <w:ind w:left="-1440"/>
      </w:pPr>
    </w:p>
    <w:p w:rsidR="00852006" w:rsidRPr="00852006" w:rsidRDefault="00852006" w:rsidP="00852006"/>
    <w:p w:rsidR="00852006" w:rsidRPr="00852006" w:rsidRDefault="00924E99" w:rsidP="0085200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136525</wp:posOffset>
                </wp:positionV>
                <wp:extent cx="2860040" cy="304800"/>
                <wp:effectExtent l="0" t="0" r="0" b="444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20D" w:rsidRDefault="0098020D">
                            <w:r w:rsidRPr="004A5C3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SUMMARY OF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44.45pt;margin-top:10.75pt;width:225.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" filled="f" stroked="f">
                <v:textbox>
                  <w:txbxContent>
                    <w:p w:rsidR="0098020D" w:rsidRDefault="0098020D">
                      <w:r w:rsidRPr="004A5C32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SUMMARY OF 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142875</wp:posOffset>
                </wp:positionV>
                <wp:extent cx="3075940" cy="304800"/>
                <wp:effectExtent l="9525" t="11430" r="10160" b="762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304800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3C" w:rsidRPr="004A5C32" w:rsidRDefault="004A5C32" w:rsidP="0079523C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1in;margin-top:11.25pt;width:242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" fillcolor="#2fa0ff" strokecolor="#2fa0ff">
                <v:textbox>
                  <w:txbxContent>
                    <w:p w:rsidR="0079523C" w:rsidRPr="004A5C32" w:rsidRDefault="004A5C32" w:rsidP="0079523C">
                      <w:pPr>
                        <w:pStyle w:val="NoSpacing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52006" w:rsidRPr="00852006" w:rsidRDefault="00924E99" w:rsidP="008520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277495</wp:posOffset>
                </wp:positionV>
                <wp:extent cx="6124575" cy="1128395"/>
                <wp:effectExtent l="8255" t="12065" r="10795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58" w:rsidRDefault="00984958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>- Licensure Examination for Teachers (LET) Passer</w:t>
                            </w:r>
                          </w:p>
                          <w:p w:rsidR="00984958" w:rsidRDefault="00984958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>- Completed 500 hours of student teacher training</w:t>
                            </w:r>
                          </w:p>
                          <w:p w:rsidR="00984958" w:rsidRDefault="00984958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>- Rendered 200 hours as volunteer teacher in the community</w:t>
                            </w:r>
                          </w:p>
                          <w:p w:rsidR="00984958" w:rsidRDefault="00984958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>- Attended various seminars and trainings for education students</w:t>
                            </w:r>
                          </w:p>
                          <w:p w:rsidR="00984958" w:rsidRDefault="00984958" w:rsidP="002F41D9">
                            <w:pPr>
                              <w:pStyle w:val="NoSpacing"/>
                              <w:spacing w:line="276" w:lineRule="auto"/>
                            </w:pPr>
                            <w:r>
                              <w:t>- With expertise in lesson planning and creating teaching modules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23.35pt;margin-top:21.85pt;width:482.25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" strokecolor="white [3212]">
                <v:textbox>
                  <w:txbxContent>
                    <w:p w:rsidR="00984958" w:rsidRDefault="00984958" w:rsidP="002F41D9">
                      <w:pPr>
                        <w:pStyle w:val="NoSpacing"/>
                        <w:spacing w:line="276" w:lineRule="auto"/>
                      </w:pPr>
                      <w:r>
                        <w:t>- Licensure Examination for Teachers (LET) Passer</w:t>
                      </w:r>
                    </w:p>
                    <w:p w:rsidR="00984958" w:rsidRDefault="00984958" w:rsidP="002F41D9">
                      <w:pPr>
                        <w:pStyle w:val="NoSpacing"/>
                        <w:spacing w:line="276" w:lineRule="auto"/>
                      </w:pPr>
                      <w:r>
                        <w:t>- Completed 500 hours of student teacher training</w:t>
                      </w:r>
                    </w:p>
                    <w:p w:rsidR="00984958" w:rsidRDefault="00984958" w:rsidP="002F41D9">
                      <w:pPr>
                        <w:pStyle w:val="NoSpacing"/>
                        <w:spacing w:line="276" w:lineRule="auto"/>
                      </w:pPr>
                      <w:r>
                        <w:t>- Rendered 200 hours as volunteer teacher in the community</w:t>
                      </w:r>
                    </w:p>
                    <w:p w:rsidR="00984958" w:rsidRDefault="00984958" w:rsidP="002F41D9">
                      <w:pPr>
                        <w:pStyle w:val="NoSpacing"/>
                        <w:spacing w:line="276" w:lineRule="auto"/>
                      </w:pPr>
                      <w:r>
                        <w:t>- Attended various seminars and trainings for education students</w:t>
                      </w:r>
                    </w:p>
                    <w:p w:rsidR="00984958" w:rsidRDefault="00984958" w:rsidP="002F41D9">
                      <w:pPr>
                        <w:pStyle w:val="NoSpacing"/>
                        <w:spacing w:line="276" w:lineRule="auto"/>
                      </w:pPr>
                      <w:r>
                        <w:t>- With expertise in lesson planning and creating teaching modules</w:t>
                      </w:r>
                    </w:p>
                  </w:txbxContent>
                </v:textbox>
              </v:shape>
            </w:pict>
          </mc:Fallback>
        </mc:AlternateContent>
      </w:r>
    </w:p>
    <w:p w:rsidR="00852006" w:rsidRPr="00852006" w:rsidRDefault="00852006" w:rsidP="00852006"/>
    <w:p w:rsidR="00852006" w:rsidRPr="00852006" w:rsidRDefault="00852006" w:rsidP="00852006"/>
    <w:p w:rsidR="00852006" w:rsidRPr="00852006" w:rsidRDefault="00852006" w:rsidP="00852006"/>
    <w:p w:rsidR="00852006" w:rsidRPr="00852006" w:rsidRDefault="00924E99" w:rsidP="0085200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187960</wp:posOffset>
                </wp:positionV>
                <wp:extent cx="2326005" cy="302260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9EF" w:rsidRPr="00B559EF" w:rsidRDefault="00B559EF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559E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OTHER QUALIFICATIONS: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-43.6pt;margin-top:14.8pt;width:183.1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" filled="f" stroked="f">
                <v:textbox>
                  <w:txbxContent>
                    <w:p w:rsidR="00B559EF" w:rsidRPr="00B559EF" w:rsidRDefault="00B559EF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B559E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OTHER QUALIFICATIONS: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192405</wp:posOffset>
                </wp:positionV>
                <wp:extent cx="3075940" cy="302260"/>
                <wp:effectExtent l="9525" t="9525" r="10160" b="1206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302260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58" w:rsidRPr="004A5C32" w:rsidRDefault="004A5C32" w:rsidP="0098495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1in;margin-top:15.15pt;width:242.2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" fillcolor="#2fa0ff" strokecolor="#2fa0ff">
                <v:textbox>
                  <w:txbxContent>
                    <w:p w:rsidR="00984958" w:rsidRPr="004A5C32" w:rsidRDefault="004A5C32" w:rsidP="00984958">
                      <w:pPr>
                        <w:pStyle w:val="NoSpacing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52006" w:rsidRPr="00852006" w:rsidRDefault="00924E99" w:rsidP="0085200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316230</wp:posOffset>
                </wp:positionV>
                <wp:extent cx="5469255" cy="1058545"/>
                <wp:effectExtent l="6350" t="8890" r="10795" b="889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58" w:rsidRPr="00984958" w:rsidRDefault="00984958" w:rsidP="002F41D9">
                            <w:r w:rsidRPr="00984958">
                              <w:rPr>
                                <w:rFonts w:cs="Arial"/>
                                <w:color w:val="262626"/>
                              </w:rPr>
                              <w:t>- Excellent written and verbal communication skills.</w:t>
                            </w:r>
                            <w:r w:rsidRPr="00984958">
                              <w:rPr>
                                <w:rFonts w:cs="Arial"/>
                                <w:color w:val="262626"/>
                              </w:rPr>
                              <w:br/>
                              <w:t>- Proficient in Microsoft Office (Word, PowerPoint and Excel)</w:t>
                            </w:r>
                            <w:r w:rsidRPr="00984958">
                              <w:rPr>
                                <w:rFonts w:cs="Arial"/>
                                <w:color w:val="262626"/>
                              </w:rPr>
                              <w:br/>
                              <w:t>- Attended various seminars and trainings for education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23.5pt;margin-top:24.9pt;width:430.65pt;height:8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" strokecolor="white [3212]">
                <v:textbox>
                  <w:txbxContent>
                    <w:p w:rsidR="00984958" w:rsidRPr="00984958" w:rsidRDefault="00984958" w:rsidP="002F41D9">
                      <w:r w:rsidRPr="00984958">
                        <w:rPr>
                          <w:rFonts w:cs="Arial"/>
                          <w:color w:val="262626"/>
                        </w:rPr>
                        <w:t>- Excellent written and verbal communication skills.</w:t>
                      </w:r>
                      <w:r w:rsidRPr="00984958">
                        <w:rPr>
                          <w:rFonts w:cs="Arial"/>
                          <w:color w:val="262626"/>
                        </w:rPr>
                        <w:br/>
                        <w:t>- Proficient in Microsoft Office (Word, PowerPoint and Excel)</w:t>
                      </w:r>
                      <w:r w:rsidRPr="00984958">
                        <w:rPr>
                          <w:rFonts w:cs="Arial"/>
                          <w:color w:val="262626"/>
                        </w:rPr>
                        <w:br/>
                        <w:t>- Attended various seminars and trainings for education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852006" w:rsidRPr="00852006" w:rsidRDefault="00852006" w:rsidP="00852006"/>
    <w:p w:rsidR="00852006" w:rsidRPr="00852006" w:rsidRDefault="00852006" w:rsidP="00852006"/>
    <w:p w:rsidR="00852006" w:rsidRPr="00852006" w:rsidRDefault="00924E99" w:rsidP="0085200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144145</wp:posOffset>
                </wp:positionV>
                <wp:extent cx="3176270" cy="302260"/>
                <wp:effectExtent l="13970" t="6350" r="10160" b="571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02260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32" w:rsidRPr="004A5C32" w:rsidRDefault="004A5C32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-79.9pt;margin-top:11.35pt;width:250.1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" fillcolor="#2fa0ff" strokecolor="#2fa0ff">
                <v:textbox>
                  <w:txbxContent>
                    <w:p w:rsidR="004A5C32" w:rsidRPr="004A5C32" w:rsidRDefault="004A5C32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137795</wp:posOffset>
                </wp:positionV>
                <wp:extent cx="2477770" cy="302260"/>
                <wp:effectExtent l="1270" t="0" r="0" b="254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9EF" w:rsidRPr="00B559EF" w:rsidRDefault="00B559EF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-41.15pt;margin-top:10.85pt;width:195.1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kBuQ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" filled="f" stroked="f">
                <v:textbox>
                  <w:txbxContent>
                    <w:p w:rsidR="00B559EF" w:rsidRPr="00B559EF" w:rsidRDefault="00B559EF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235585</wp:posOffset>
                </wp:positionV>
                <wp:extent cx="2816225" cy="210820"/>
                <wp:effectExtent l="9525" t="12065" r="12700" b="57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10820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58" w:rsidRPr="00984958" w:rsidRDefault="004A5C32" w:rsidP="0098495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-1in;margin-top:18.55pt;width:221.75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" fillcolor="#2fa0ff" strokecolor="#2fa0ff">
                <v:textbox>
                  <w:txbxContent>
                    <w:p w:rsidR="00984958" w:rsidRPr="00984958" w:rsidRDefault="004A5C32" w:rsidP="0098495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52006" w:rsidRPr="00852006" w:rsidRDefault="00852006" w:rsidP="00852006"/>
    <w:p w:rsidR="00852006" w:rsidRDefault="00924E99" w:rsidP="0085200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10795</wp:posOffset>
                </wp:positionV>
                <wp:extent cx="5962650" cy="1657350"/>
                <wp:effectExtent l="9525" t="13970" r="9525" b="508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00" w:rsidRPr="008F6C00" w:rsidRDefault="008F6C00" w:rsidP="008F6C00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8F6C00">
                              <w:rPr>
                                <w:b/>
                              </w:rPr>
                              <w:t>Student Teacher</w:t>
                            </w:r>
                          </w:p>
                          <w:p w:rsidR="008F6C00" w:rsidRDefault="008F6C00" w:rsidP="008F6C00">
                            <w:pPr>
                              <w:pStyle w:val="NoSpacing"/>
                              <w:spacing w:line="276" w:lineRule="auto"/>
                            </w:pPr>
                            <w:r>
                              <w:t>November 2014 - February 2015</w:t>
                            </w:r>
                          </w:p>
                          <w:p w:rsidR="008F6C00" w:rsidRDefault="008F6C00" w:rsidP="008F6C00">
                            <w:pPr>
                              <w:pStyle w:val="NoSpacing"/>
                              <w:spacing w:line="276" w:lineRule="auto"/>
                            </w:pPr>
                            <w:r>
                              <w:t>Marikina Elementary School</w:t>
                            </w:r>
                          </w:p>
                          <w:p w:rsidR="008F6C00" w:rsidRDefault="008F6C00" w:rsidP="008F6C00">
                            <w:pPr>
                              <w:pStyle w:val="NoSpacing"/>
                              <w:spacing w:line="276" w:lineRule="auto"/>
                            </w:pPr>
                            <w:r>
                              <w:t>Florencio Paz, Marikina City</w:t>
                            </w:r>
                          </w:p>
                          <w:p w:rsidR="008F6C00" w:rsidRDefault="008F6C00" w:rsidP="008F6C00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8F6C00" w:rsidRPr="008F6C00" w:rsidRDefault="008F6C00" w:rsidP="008F6C00">
                            <w:pPr>
                              <w:pStyle w:val="NoSpacing"/>
                              <w:spacing w:line="276" w:lineRule="auto"/>
                              <w:rPr>
                                <w:i/>
                              </w:rPr>
                            </w:pPr>
                            <w:r w:rsidRPr="008F6C00">
                              <w:rPr>
                                <w:i/>
                              </w:rPr>
                              <w:t>Served as a student teacher/teaching assistant, organized activities, drafted lesson plans and organized alternative learning experiences for Grade 3 and 4 pupils.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18.75pt;margin-top:.85pt;width:469.5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" strokecolor="white [3212]">
                <v:textbox>
                  <w:txbxContent>
                    <w:p w:rsidR="008F6C00" w:rsidRPr="008F6C00" w:rsidRDefault="008F6C00" w:rsidP="008F6C00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8F6C00">
                        <w:rPr>
                          <w:b/>
                        </w:rPr>
                        <w:t>Student Teacher</w:t>
                      </w:r>
                    </w:p>
                    <w:p w:rsidR="008F6C00" w:rsidRDefault="008F6C00" w:rsidP="008F6C00">
                      <w:pPr>
                        <w:pStyle w:val="NoSpacing"/>
                        <w:spacing w:line="276" w:lineRule="auto"/>
                      </w:pPr>
                      <w:r>
                        <w:t>November 2014 - February 2015</w:t>
                      </w:r>
                    </w:p>
                    <w:p w:rsidR="008F6C00" w:rsidRDefault="008F6C00" w:rsidP="008F6C00">
                      <w:pPr>
                        <w:pStyle w:val="NoSpacing"/>
                        <w:spacing w:line="276" w:lineRule="auto"/>
                      </w:pPr>
                      <w:r>
                        <w:t>Marikina Elementary School</w:t>
                      </w:r>
                    </w:p>
                    <w:p w:rsidR="008F6C00" w:rsidRDefault="008F6C00" w:rsidP="008F6C00">
                      <w:pPr>
                        <w:pStyle w:val="NoSpacing"/>
                        <w:spacing w:line="276" w:lineRule="auto"/>
                      </w:pPr>
                      <w:r>
                        <w:t>Florencio Paz, Marikina City</w:t>
                      </w:r>
                    </w:p>
                    <w:p w:rsidR="008F6C00" w:rsidRDefault="008F6C00" w:rsidP="008F6C00">
                      <w:pPr>
                        <w:pStyle w:val="NoSpacing"/>
                        <w:spacing w:line="276" w:lineRule="auto"/>
                      </w:pPr>
                    </w:p>
                    <w:p w:rsidR="008F6C00" w:rsidRPr="008F6C00" w:rsidRDefault="008F6C00" w:rsidP="008F6C00">
                      <w:pPr>
                        <w:pStyle w:val="NoSpacing"/>
                        <w:spacing w:line="276" w:lineRule="auto"/>
                        <w:rPr>
                          <w:i/>
                        </w:rPr>
                      </w:pPr>
                      <w:r w:rsidRPr="008F6C00">
                        <w:rPr>
                          <w:i/>
                        </w:rPr>
                        <w:t>Served as a student teacher/teaching assistant, organized activities, drafted lesson plans and organized alternative learning experiences for Grade 3 and 4 pupils.</w:t>
                      </w:r>
                    </w:p>
                  </w:txbxContent>
                </v:textbox>
              </v:shape>
            </w:pict>
          </mc:Fallback>
        </mc:AlternateContent>
      </w:r>
    </w:p>
    <w:p w:rsidR="00C86E5A" w:rsidRDefault="00852006" w:rsidP="00852006">
      <w:pPr>
        <w:tabs>
          <w:tab w:val="left" w:pos="1085"/>
        </w:tabs>
      </w:pPr>
      <w:r>
        <w:tab/>
      </w:r>
    </w:p>
    <w:p w:rsidR="00852006" w:rsidRDefault="00852006" w:rsidP="00852006">
      <w:pPr>
        <w:tabs>
          <w:tab w:val="left" w:pos="1085"/>
        </w:tabs>
      </w:pPr>
    </w:p>
    <w:p w:rsidR="00852006" w:rsidRDefault="00924E99" w:rsidP="00852006">
      <w:pPr>
        <w:tabs>
          <w:tab w:val="left" w:pos="10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-121285</wp:posOffset>
                </wp:positionV>
                <wp:extent cx="6478270" cy="1621790"/>
                <wp:effectExtent l="6985" t="12065" r="10795" b="139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58" w:rsidRDefault="00984958" w:rsidP="008F6C00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984958" w:rsidRPr="00984958" w:rsidRDefault="00984958" w:rsidP="008F6C00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984958">
                              <w:rPr>
                                <w:b/>
                              </w:rPr>
                              <w:t>Community Volunteer</w:t>
                            </w:r>
                          </w:p>
                          <w:p w:rsidR="00984958" w:rsidRDefault="00984958" w:rsidP="008F6C00">
                            <w:pPr>
                              <w:pStyle w:val="NoSpacing"/>
                              <w:spacing w:line="276" w:lineRule="auto"/>
                            </w:pPr>
                            <w:r>
                              <w:t>April 2014 - May 2014</w:t>
                            </w:r>
                          </w:p>
                          <w:p w:rsidR="00984958" w:rsidRDefault="00984958" w:rsidP="008F6C00">
                            <w:pPr>
                              <w:pStyle w:val="NoSpacing"/>
                              <w:spacing w:line="276" w:lineRule="auto"/>
                            </w:pPr>
                            <w:r>
                              <w:t>Sulong Kabataan Summer Camp</w:t>
                            </w:r>
                          </w:p>
                          <w:p w:rsidR="00984958" w:rsidRDefault="00984958" w:rsidP="008F6C00">
                            <w:pPr>
                              <w:pStyle w:val="NoSpacing"/>
                              <w:spacing w:line="276" w:lineRule="auto"/>
                            </w:pPr>
                            <w:r>
                              <w:t>Marikina City Hall</w:t>
                            </w:r>
                          </w:p>
                          <w:p w:rsidR="00CF0480" w:rsidRDefault="00CF0480" w:rsidP="008F6C00">
                            <w:pPr>
                              <w:pStyle w:val="NoSpacing"/>
                              <w:spacing w:line="276" w:lineRule="auto"/>
                              <w:rPr>
                                <w:i/>
                              </w:rPr>
                            </w:pPr>
                          </w:p>
                          <w:p w:rsidR="00984958" w:rsidRPr="00984958" w:rsidRDefault="00984958" w:rsidP="008F6C00">
                            <w:pPr>
                              <w:pStyle w:val="NoSpacing"/>
                              <w:spacing w:line="276" w:lineRule="auto"/>
                              <w:rPr>
                                <w:i/>
                              </w:rPr>
                            </w:pPr>
                            <w:r w:rsidRPr="00984958">
                              <w:rPr>
                                <w:i/>
                              </w:rPr>
                              <w:t xml:space="preserve">Participated in the advocacy of the local government of Marikina to educate out-of-school youth in the </w:t>
                            </w:r>
                          </w:p>
                          <w:p w:rsidR="00984958" w:rsidRPr="00984958" w:rsidRDefault="00984958" w:rsidP="008F6C00">
                            <w:pPr>
                              <w:pStyle w:val="NoSpacing"/>
                              <w:spacing w:line="276" w:lineRule="auto"/>
                              <w:rPr>
                                <w:i/>
                              </w:rPr>
                            </w:pPr>
                            <w:r w:rsidRPr="00984958">
                              <w:rPr>
                                <w:i/>
                              </w:rPr>
                              <w:t>community. Served as a teacher, facilitator and organizer of various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-10.7pt;margin-top:-9.55pt;width:510.1pt;height:1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" strokecolor="white [3212]">
                <v:textbox>
                  <w:txbxContent>
                    <w:p w:rsidR="00984958" w:rsidRDefault="00984958" w:rsidP="008F6C00">
                      <w:pPr>
                        <w:pStyle w:val="NoSpacing"/>
                        <w:spacing w:line="276" w:lineRule="auto"/>
                      </w:pPr>
                    </w:p>
                    <w:p w:rsidR="00984958" w:rsidRPr="00984958" w:rsidRDefault="00984958" w:rsidP="008F6C00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984958">
                        <w:rPr>
                          <w:b/>
                        </w:rPr>
                        <w:t>Community Volunteer</w:t>
                      </w:r>
                    </w:p>
                    <w:p w:rsidR="00984958" w:rsidRDefault="00984958" w:rsidP="008F6C00">
                      <w:pPr>
                        <w:pStyle w:val="NoSpacing"/>
                        <w:spacing w:line="276" w:lineRule="auto"/>
                      </w:pPr>
                      <w:r>
                        <w:t>April 2014 - May 2014</w:t>
                      </w:r>
                    </w:p>
                    <w:p w:rsidR="00984958" w:rsidRDefault="00984958" w:rsidP="008F6C00">
                      <w:pPr>
                        <w:pStyle w:val="NoSpacing"/>
                        <w:spacing w:line="276" w:lineRule="auto"/>
                      </w:pPr>
                      <w:r>
                        <w:t>Sulong Kabataan Summer Camp</w:t>
                      </w:r>
                    </w:p>
                    <w:p w:rsidR="00984958" w:rsidRDefault="00984958" w:rsidP="008F6C00">
                      <w:pPr>
                        <w:pStyle w:val="NoSpacing"/>
                        <w:spacing w:line="276" w:lineRule="auto"/>
                      </w:pPr>
                      <w:r>
                        <w:t>Marikina City Hall</w:t>
                      </w:r>
                    </w:p>
                    <w:p w:rsidR="00CF0480" w:rsidRDefault="00CF0480" w:rsidP="008F6C00">
                      <w:pPr>
                        <w:pStyle w:val="NoSpacing"/>
                        <w:spacing w:line="276" w:lineRule="auto"/>
                        <w:rPr>
                          <w:i/>
                        </w:rPr>
                      </w:pPr>
                    </w:p>
                    <w:p w:rsidR="00984958" w:rsidRPr="00984958" w:rsidRDefault="00984958" w:rsidP="008F6C00">
                      <w:pPr>
                        <w:pStyle w:val="NoSpacing"/>
                        <w:spacing w:line="276" w:lineRule="auto"/>
                        <w:rPr>
                          <w:i/>
                        </w:rPr>
                      </w:pPr>
                      <w:r w:rsidRPr="00984958">
                        <w:rPr>
                          <w:i/>
                        </w:rPr>
                        <w:t xml:space="preserve">Participated in the advocacy of the local government of Marikina to educate out-of-school youth in the </w:t>
                      </w:r>
                    </w:p>
                    <w:p w:rsidR="00984958" w:rsidRPr="00984958" w:rsidRDefault="00984958" w:rsidP="008F6C00">
                      <w:pPr>
                        <w:pStyle w:val="NoSpacing"/>
                        <w:spacing w:line="276" w:lineRule="auto"/>
                        <w:rPr>
                          <w:i/>
                        </w:rPr>
                      </w:pPr>
                      <w:r w:rsidRPr="00984958">
                        <w:rPr>
                          <w:i/>
                        </w:rPr>
                        <w:t>community. Served as a teacher, facilitator and organizer of various activities.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852006" w:rsidRDefault="00852006" w:rsidP="00852006">
      <w:pPr>
        <w:tabs>
          <w:tab w:val="left" w:pos="1085"/>
        </w:tabs>
      </w:pPr>
    </w:p>
    <w:p w:rsidR="00852006" w:rsidRDefault="00852006" w:rsidP="00852006">
      <w:pPr>
        <w:tabs>
          <w:tab w:val="left" w:pos="1085"/>
        </w:tabs>
      </w:pPr>
    </w:p>
    <w:p w:rsidR="00CF0480" w:rsidRDefault="00CF0480" w:rsidP="00852006">
      <w:pPr>
        <w:tabs>
          <w:tab w:val="left" w:pos="1085"/>
        </w:tabs>
      </w:pPr>
    </w:p>
    <w:p w:rsidR="00CF0480" w:rsidRDefault="00CF0480" w:rsidP="00852006">
      <w:pPr>
        <w:tabs>
          <w:tab w:val="left" w:pos="1085"/>
        </w:tabs>
      </w:pPr>
    </w:p>
    <w:p w:rsidR="00CF0480" w:rsidRDefault="00924E99" w:rsidP="00852006">
      <w:pPr>
        <w:tabs>
          <w:tab w:val="left" w:pos="10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63500</wp:posOffset>
                </wp:positionV>
                <wp:extent cx="3394710" cy="302260"/>
                <wp:effectExtent l="1270" t="2540" r="4445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9EF" w:rsidRPr="00B559EF" w:rsidRDefault="00B559EF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559E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TRAININGS AND SEMINARS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-62.15pt;margin-top:5pt;width:267.3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rMuwIAAMI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" filled="f" stroked="f">
                <v:textbox>
                  <w:txbxContent>
                    <w:p w:rsidR="00B559EF" w:rsidRPr="00B559EF" w:rsidRDefault="00B559EF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B559E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TRAININGS AND SEMINARS ATTENDED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70485</wp:posOffset>
                </wp:positionV>
                <wp:extent cx="3489960" cy="302260"/>
                <wp:effectExtent l="7620" t="9525" r="7620" b="1206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02260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32" w:rsidRPr="004A5C32" w:rsidRDefault="00B559EF" w:rsidP="004A5C32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72.9pt;margin-top:5.55pt;width:274.8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" fillcolor="#2fa0ff" strokecolor="#2fa0ff">
                <v:textbox>
                  <w:txbxContent>
                    <w:p w:rsidR="004A5C32" w:rsidRPr="004A5C32" w:rsidRDefault="00B559EF" w:rsidP="004A5C32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5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340"/>
        <w:gridCol w:w="3600"/>
      </w:tblGrid>
      <w:tr w:rsidR="0098020D" w:rsidTr="0098020D">
        <w:trPr>
          <w:trHeight w:val="263"/>
        </w:trPr>
        <w:tc>
          <w:tcPr>
            <w:tcW w:w="4068" w:type="dxa"/>
          </w:tcPr>
          <w:p w:rsidR="0098020D" w:rsidRDefault="0098020D" w:rsidP="0098020D">
            <w:pPr>
              <w:spacing w:line="276" w:lineRule="auto"/>
              <w:rPr>
                <w:b/>
              </w:rPr>
            </w:pPr>
            <w:r w:rsidRPr="00B8265D">
              <w:rPr>
                <w:b/>
              </w:rPr>
              <w:t>Equipping Future Teachers with Competency Skills</w:t>
            </w:r>
          </w:p>
          <w:p w:rsidR="0098020D" w:rsidRPr="00B8265D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  <w:r w:rsidRPr="00B8265D">
              <w:t>February 5, 2015</w:t>
            </w: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  <w:r w:rsidRPr="00B8265D">
              <w:t>Our Lady of Perpetual Succor College</w:t>
            </w:r>
          </w:p>
        </w:tc>
      </w:tr>
      <w:tr w:rsidR="0098020D" w:rsidTr="0098020D">
        <w:trPr>
          <w:trHeight w:val="263"/>
        </w:trPr>
        <w:tc>
          <w:tcPr>
            <w:tcW w:w="4068" w:type="dxa"/>
          </w:tcPr>
          <w:p w:rsidR="0098020D" w:rsidRDefault="0098020D" w:rsidP="0098020D">
            <w:pPr>
              <w:spacing w:line="276" w:lineRule="auto"/>
              <w:rPr>
                <w:b/>
              </w:rPr>
            </w:pPr>
            <w:r w:rsidRPr="00B8265D">
              <w:rPr>
                <w:b/>
              </w:rPr>
              <w:t>Annual Asia Pacific Summer Camp of the World Youth Alliance</w:t>
            </w:r>
          </w:p>
          <w:p w:rsidR="0098020D" w:rsidRPr="00B8265D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  <w:r w:rsidRPr="00B8265D">
              <w:t>May 12 - 16, 2014</w:t>
            </w: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  <w:r w:rsidRPr="00B8265D">
              <w:t>Kuala Lumpur, Malaysia</w:t>
            </w:r>
          </w:p>
        </w:tc>
      </w:tr>
      <w:tr w:rsidR="0098020D" w:rsidTr="0098020D">
        <w:trPr>
          <w:trHeight w:val="263"/>
        </w:trPr>
        <w:tc>
          <w:tcPr>
            <w:tcW w:w="4068" w:type="dxa"/>
          </w:tcPr>
          <w:p w:rsidR="0098020D" w:rsidRDefault="0098020D" w:rsidP="0098020D">
            <w:pPr>
              <w:spacing w:line="276" w:lineRule="auto"/>
              <w:rPr>
                <w:b/>
              </w:rPr>
            </w:pPr>
            <w:r w:rsidRPr="00B8265D">
              <w:rPr>
                <w:b/>
              </w:rPr>
              <w:t>K-12 Training-Workshop</w:t>
            </w:r>
          </w:p>
          <w:p w:rsidR="0098020D" w:rsidRPr="00B8265D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  <w:r w:rsidRPr="00B8265D">
              <w:t>June 19, 2014</w:t>
            </w: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  <w:r w:rsidRPr="00B8265D">
              <w:t>Our Lady of Perpetual Succor College</w:t>
            </w:r>
          </w:p>
        </w:tc>
      </w:tr>
      <w:tr w:rsidR="0098020D" w:rsidTr="0098020D">
        <w:trPr>
          <w:trHeight w:val="263"/>
        </w:trPr>
        <w:tc>
          <w:tcPr>
            <w:tcW w:w="4068" w:type="dxa"/>
          </w:tcPr>
          <w:p w:rsidR="0098020D" w:rsidRDefault="0098020D" w:rsidP="0098020D">
            <w:pPr>
              <w:spacing w:line="276" w:lineRule="auto"/>
              <w:rPr>
                <w:b/>
              </w:rPr>
            </w:pPr>
            <w:r w:rsidRPr="00B8265D">
              <w:rPr>
                <w:b/>
              </w:rPr>
              <w:t>Future Educators Summit</w:t>
            </w:r>
          </w:p>
          <w:p w:rsidR="0098020D" w:rsidRPr="00B8265D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  <w:r w:rsidRPr="00B8265D">
              <w:t>February 23, 2013</w:t>
            </w: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  <w:r w:rsidRPr="00B8265D">
              <w:t>Roosevelt College</w:t>
            </w:r>
          </w:p>
        </w:tc>
      </w:tr>
    </w:tbl>
    <w:p w:rsidR="0098020D" w:rsidRDefault="00924E99" w:rsidP="00852006">
      <w:pPr>
        <w:tabs>
          <w:tab w:val="left" w:pos="10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2150110</wp:posOffset>
                </wp:positionV>
                <wp:extent cx="3035300" cy="302260"/>
                <wp:effectExtent l="0" t="2540" r="3175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9EF" w:rsidRDefault="00B559EF">
                            <w:r w:rsidRPr="004A5C3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HONORS AND AWARDS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-60.75pt;margin-top:169.3pt;width:239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" filled="f" stroked="f">
                <v:textbox>
                  <w:txbxContent>
                    <w:p w:rsidR="00B559EF" w:rsidRDefault="00B559EF">
                      <w:r w:rsidRPr="004A5C32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HONORS AND AWARDS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-1141730</wp:posOffset>
                </wp:positionH>
                <wp:positionV relativeFrom="paragraph">
                  <wp:posOffset>2161540</wp:posOffset>
                </wp:positionV>
                <wp:extent cx="3705860" cy="302260"/>
                <wp:effectExtent l="10795" t="13970" r="7620" b="762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302260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32" w:rsidRPr="004A5C32" w:rsidRDefault="004A5C32" w:rsidP="004A5C32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-89.9pt;margin-top:170.2pt;width:291.8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" fillcolor="#2fa0ff" strokecolor="#2fa0ff">
                <v:textbox>
                  <w:txbxContent>
                    <w:p w:rsidR="004A5C32" w:rsidRPr="004A5C32" w:rsidRDefault="004A5C32" w:rsidP="004A5C32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9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340"/>
        <w:gridCol w:w="3600"/>
      </w:tblGrid>
      <w:tr w:rsidR="0098020D" w:rsidTr="0098020D">
        <w:tc>
          <w:tcPr>
            <w:tcW w:w="4140" w:type="dxa"/>
          </w:tcPr>
          <w:p w:rsidR="0098020D" w:rsidRDefault="0098020D" w:rsidP="0098020D">
            <w:pPr>
              <w:spacing w:line="276" w:lineRule="auto"/>
              <w:rPr>
                <w:b/>
              </w:rPr>
            </w:pPr>
            <w:r w:rsidRPr="004B1B91">
              <w:rPr>
                <w:b/>
              </w:rPr>
              <w:t>Top 7 in the Licensure Examination for Teachers</w:t>
            </w:r>
          </w:p>
          <w:p w:rsidR="0098020D" w:rsidRPr="004B1B91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  <w:r w:rsidRPr="004B1B91">
              <w:t>August 14, 2015</w:t>
            </w: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  <w:r w:rsidRPr="004B1B91">
              <w:t>National Capital Region</w:t>
            </w:r>
          </w:p>
        </w:tc>
      </w:tr>
      <w:tr w:rsidR="0098020D" w:rsidTr="0098020D">
        <w:tc>
          <w:tcPr>
            <w:tcW w:w="4140" w:type="dxa"/>
          </w:tcPr>
          <w:p w:rsidR="0098020D" w:rsidRDefault="0098020D" w:rsidP="0098020D">
            <w:pPr>
              <w:spacing w:line="276" w:lineRule="auto"/>
              <w:rPr>
                <w:b/>
              </w:rPr>
            </w:pPr>
            <w:r w:rsidRPr="004B1B91">
              <w:rPr>
                <w:b/>
              </w:rPr>
              <w:t>Cum Laude</w:t>
            </w:r>
          </w:p>
          <w:p w:rsidR="0098020D" w:rsidRPr="004B1B91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  <w:r w:rsidRPr="004B1B91">
              <w:t>March 27, 2015</w:t>
            </w: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  <w:r w:rsidRPr="004B1B91">
              <w:t>Our Lady of Perpetual Succor College</w:t>
            </w:r>
          </w:p>
        </w:tc>
      </w:tr>
      <w:tr w:rsidR="0098020D" w:rsidTr="0098020D">
        <w:tc>
          <w:tcPr>
            <w:tcW w:w="4140" w:type="dxa"/>
          </w:tcPr>
          <w:p w:rsidR="0098020D" w:rsidRDefault="0098020D" w:rsidP="0098020D">
            <w:pPr>
              <w:spacing w:line="276" w:lineRule="auto"/>
              <w:rPr>
                <w:b/>
              </w:rPr>
            </w:pPr>
            <w:r w:rsidRPr="004B1B91">
              <w:rPr>
                <w:b/>
              </w:rPr>
              <w:t xml:space="preserve">Researcher of the Year </w:t>
            </w:r>
            <w:r>
              <w:rPr>
                <w:b/>
              </w:rPr>
              <w:t>–</w:t>
            </w:r>
            <w:r w:rsidRPr="004B1B91">
              <w:rPr>
                <w:b/>
              </w:rPr>
              <w:t xml:space="preserve"> Silver</w:t>
            </w:r>
          </w:p>
          <w:p w:rsidR="0098020D" w:rsidRPr="004B1B91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  <w:r w:rsidRPr="004B1B91">
              <w:t>March 27, 2015</w:t>
            </w: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  <w:r w:rsidRPr="004B1B91">
              <w:t>Annual School Research Competition</w:t>
            </w:r>
          </w:p>
        </w:tc>
      </w:tr>
      <w:tr w:rsidR="0098020D" w:rsidTr="0098020D">
        <w:tc>
          <w:tcPr>
            <w:tcW w:w="4140" w:type="dxa"/>
          </w:tcPr>
          <w:p w:rsidR="0098020D" w:rsidRDefault="0098020D" w:rsidP="0098020D">
            <w:pPr>
              <w:spacing w:line="276" w:lineRule="auto"/>
              <w:rPr>
                <w:b/>
              </w:rPr>
            </w:pPr>
            <w:r w:rsidRPr="004B1B91">
              <w:rPr>
                <w:b/>
              </w:rPr>
              <w:t>Outstanding Youth Volunteer</w:t>
            </w:r>
          </w:p>
          <w:p w:rsidR="0098020D" w:rsidRPr="004B1B91" w:rsidRDefault="0098020D" w:rsidP="0098020D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98020D" w:rsidRDefault="0098020D" w:rsidP="0098020D">
            <w:pPr>
              <w:spacing w:line="276" w:lineRule="auto"/>
              <w:jc w:val="center"/>
            </w:pPr>
            <w:r w:rsidRPr="004B1B91">
              <w:t>May 8, 2014</w:t>
            </w:r>
          </w:p>
        </w:tc>
        <w:tc>
          <w:tcPr>
            <w:tcW w:w="3600" w:type="dxa"/>
          </w:tcPr>
          <w:p w:rsidR="0098020D" w:rsidRDefault="0098020D" w:rsidP="0098020D">
            <w:pPr>
              <w:spacing w:line="276" w:lineRule="auto"/>
            </w:pPr>
            <w:r w:rsidRPr="004B1B91">
              <w:t>Search for Outstanding Youth Volunteers</w:t>
            </w:r>
          </w:p>
        </w:tc>
      </w:tr>
    </w:tbl>
    <w:p w:rsidR="0098020D" w:rsidRDefault="00924E99" w:rsidP="00852006">
      <w:pPr>
        <w:tabs>
          <w:tab w:val="left" w:pos="10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1858010</wp:posOffset>
                </wp:positionV>
                <wp:extent cx="2977515" cy="302260"/>
                <wp:effectExtent l="0" t="1905" r="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9EF" w:rsidRPr="004A5C32" w:rsidRDefault="00B559EF" w:rsidP="00B559EF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REFERENCES</w:t>
                            </w:r>
                          </w:p>
                          <w:p w:rsidR="00B559EF" w:rsidRDefault="00B55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-79.65pt;margin-top:146.3pt;width:234.45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Hn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" filled="f" stroked="f">
                <v:textbox>
                  <w:txbxContent>
                    <w:p w:rsidR="00B559EF" w:rsidRPr="004A5C32" w:rsidRDefault="00B559EF" w:rsidP="00B559EF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REFERENCES</w:t>
                      </w:r>
                    </w:p>
                    <w:p w:rsidR="00B559EF" w:rsidRDefault="00B559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-980440</wp:posOffset>
                </wp:positionH>
                <wp:positionV relativeFrom="paragraph">
                  <wp:posOffset>1868805</wp:posOffset>
                </wp:positionV>
                <wp:extent cx="3585845" cy="302260"/>
                <wp:effectExtent l="10160" t="12700" r="13970" b="889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302260"/>
                        </a:xfrm>
                        <a:prstGeom prst="rect">
                          <a:avLst/>
                        </a:prstGeom>
                        <a:solidFill>
                          <a:srgbClr val="2FA0FF"/>
                        </a:solidFill>
                        <a:ln w="9525">
                          <a:solidFill>
                            <a:srgbClr val="2FA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32" w:rsidRPr="004A5C32" w:rsidRDefault="004A5C32" w:rsidP="004A5C32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-77.2pt;margin-top:147.15pt;width:282.35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" fillcolor="#2fa0ff" strokecolor="#2fa0ff">
                <v:textbox>
                  <w:txbxContent>
                    <w:p w:rsidR="004A5C32" w:rsidRPr="004A5C32" w:rsidRDefault="004A5C32" w:rsidP="004A5C32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480" w:rsidRDefault="00924E99" w:rsidP="00852006">
      <w:pPr>
        <w:tabs>
          <w:tab w:val="left" w:pos="10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146050</wp:posOffset>
                </wp:positionV>
                <wp:extent cx="5895340" cy="368935"/>
                <wp:effectExtent l="6350" t="6350" r="13335" b="571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91" w:rsidRPr="00CE6C56" w:rsidRDefault="004B1B91" w:rsidP="004B1B91">
                            <w:pPr>
                              <w:pStyle w:val="NoSpacing"/>
                            </w:pPr>
                            <w:r w:rsidRPr="00CE6C56">
                              <w:t>Available upon request</w:t>
                            </w:r>
                            <w:r w:rsidR="00160C6B">
                              <w:t>s</w:t>
                            </w:r>
                            <w:r w:rsidRPr="00CE6C5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-1pt;margin-top:11.5pt;width:464.2pt;height:2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" strokecolor="white [3212]">
                <v:textbox>
                  <w:txbxContent>
                    <w:p w:rsidR="004B1B91" w:rsidRPr="00CE6C56" w:rsidRDefault="004B1B91" w:rsidP="004B1B91">
                      <w:pPr>
                        <w:pStyle w:val="NoSpacing"/>
                      </w:pPr>
                      <w:r w:rsidRPr="00CE6C56">
                        <w:t>Available upon request</w:t>
                      </w:r>
                      <w:r w:rsidR="00160C6B">
                        <w:t>s</w:t>
                      </w:r>
                      <w:r w:rsidRPr="00CE6C5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0480" w:rsidRDefault="00CF0480" w:rsidP="00852006">
      <w:pPr>
        <w:tabs>
          <w:tab w:val="left" w:pos="1085"/>
        </w:tabs>
      </w:pPr>
    </w:p>
    <w:p w:rsidR="00CF0480" w:rsidRPr="00CF0480" w:rsidRDefault="00CF0480" w:rsidP="00852006">
      <w:pPr>
        <w:tabs>
          <w:tab w:val="left" w:pos="1085"/>
        </w:tabs>
        <w:rPr>
          <w:b/>
        </w:rPr>
      </w:pPr>
    </w:p>
    <w:p w:rsidR="00CF0480" w:rsidRPr="00CF0480" w:rsidRDefault="00CF0480" w:rsidP="00852006">
      <w:pPr>
        <w:tabs>
          <w:tab w:val="left" w:pos="1085"/>
        </w:tabs>
        <w:rPr>
          <w:b/>
        </w:rPr>
      </w:pPr>
    </w:p>
    <w:p w:rsidR="00852006" w:rsidRPr="00CF0480" w:rsidRDefault="00852006" w:rsidP="00CF0480"/>
    <w:p w:rsidR="00852006" w:rsidRPr="00852006" w:rsidRDefault="00852006" w:rsidP="00852006">
      <w:pPr>
        <w:tabs>
          <w:tab w:val="left" w:pos="2917"/>
        </w:tabs>
      </w:pPr>
    </w:p>
    <w:sectPr w:rsidR="00852006" w:rsidRPr="00852006" w:rsidSect="00C86E5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2D" w:rsidRDefault="004E4F2D" w:rsidP="00984958">
      <w:pPr>
        <w:spacing w:after="0" w:line="240" w:lineRule="auto"/>
      </w:pPr>
      <w:r>
        <w:separator/>
      </w:r>
    </w:p>
  </w:endnote>
  <w:endnote w:type="continuationSeparator" w:id="0">
    <w:p w:rsidR="004E4F2D" w:rsidRDefault="004E4F2D" w:rsidP="0098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06" w:rsidRDefault="00852006">
    <w:pPr>
      <w:pStyle w:val="Footer"/>
    </w:pPr>
  </w:p>
  <w:p w:rsidR="00852006" w:rsidRDefault="00852006">
    <w:pPr>
      <w:pStyle w:val="Footer"/>
    </w:pPr>
  </w:p>
  <w:p w:rsidR="00852006" w:rsidRDefault="00852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2D" w:rsidRDefault="004E4F2D" w:rsidP="00984958">
      <w:pPr>
        <w:spacing w:after="0" w:line="240" w:lineRule="auto"/>
      </w:pPr>
      <w:r>
        <w:separator/>
      </w:r>
    </w:p>
  </w:footnote>
  <w:footnote w:type="continuationSeparator" w:id="0">
    <w:p w:rsidR="004E4F2D" w:rsidRDefault="004E4F2D" w:rsidP="0098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B"/>
    <w:rsid w:val="000974B4"/>
    <w:rsid w:val="001301CB"/>
    <w:rsid w:val="00160C6B"/>
    <w:rsid w:val="001F6FA5"/>
    <w:rsid w:val="00273E46"/>
    <w:rsid w:val="002F41D9"/>
    <w:rsid w:val="004A5C32"/>
    <w:rsid w:val="004B1B91"/>
    <w:rsid w:val="004E4F2D"/>
    <w:rsid w:val="0079523C"/>
    <w:rsid w:val="00852006"/>
    <w:rsid w:val="008A12FB"/>
    <w:rsid w:val="008F6C00"/>
    <w:rsid w:val="00924E99"/>
    <w:rsid w:val="00944CAF"/>
    <w:rsid w:val="0098020D"/>
    <w:rsid w:val="00984958"/>
    <w:rsid w:val="009B5D52"/>
    <w:rsid w:val="00B559EF"/>
    <w:rsid w:val="00B8265D"/>
    <w:rsid w:val="00C86E5A"/>
    <w:rsid w:val="00CE6C56"/>
    <w:rsid w:val="00CF0480"/>
    <w:rsid w:val="00EE54F7"/>
    <w:rsid w:val="00F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958"/>
  </w:style>
  <w:style w:type="paragraph" w:styleId="Footer">
    <w:name w:val="footer"/>
    <w:basedOn w:val="Normal"/>
    <w:link w:val="FooterChar"/>
    <w:uiPriority w:val="99"/>
    <w:semiHidden/>
    <w:unhideWhenUsed/>
    <w:rsid w:val="0098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958"/>
  </w:style>
  <w:style w:type="table" w:styleId="TableGrid">
    <w:name w:val="Table Grid"/>
    <w:basedOn w:val="TableNormal"/>
    <w:uiPriority w:val="59"/>
    <w:rsid w:val="0085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958"/>
  </w:style>
  <w:style w:type="paragraph" w:styleId="Footer">
    <w:name w:val="footer"/>
    <w:basedOn w:val="Normal"/>
    <w:link w:val="FooterChar"/>
    <w:uiPriority w:val="99"/>
    <w:semiHidden/>
    <w:unhideWhenUsed/>
    <w:rsid w:val="0098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958"/>
  </w:style>
  <w:style w:type="table" w:styleId="TableGrid">
    <w:name w:val="Table Grid"/>
    <w:basedOn w:val="TableNormal"/>
    <w:uiPriority w:val="59"/>
    <w:rsid w:val="0085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ish\Downloads\Sample_Resume_Format_for_Fresh_Graduates_Two_Page_3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AE2D-F822-4122-981C-B81ECFD7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Sample_Resume_Format_for_Fresh_Graduates_Two_Page_3_Template-1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2</cp:revision>
  <cp:lastPrinted>2015-03-25T06:53:00Z</cp:lastPrinted>
  <dcterms:created xsi:type="dcterms:W3CDTF">2017-07-18T16:12:00Z</dcterms:created>
  <dcterms:modified xsi:type="dcterms:W3CDTF">2017-07-18T16:54:00Z</dcterms:modified>
</cp:coreProperties>
</file>